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66" w:rsidRPr="000B31E7" w:rsidRDefault="00784D66" w:rsidP="00BF20F6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B31E7">
        <w:rPr>
          <w:rFonts w:ascii="Times New Roman" w:hAnsi="Times New Roman"/>
          <w:b/>
          <w:sz w:val="20"/>
          <w:szCs w:val="20"/>
        </w:rPr>
        <w:t xml:space="preserve">План Дней математики и информатики- 2017 в гимназии </w:t>
      </w:r>
    </w:p>
    <w:p w:rsidR="00784D66" w:rsidRPr="000B31E7" w:rsidRDefault="00784D66" w:rsidP="006C54C6">
      <w:pPr>
        <w:jc w:val="center"/>
        <w:rPr>
          <w:rFonts w:ascii="Times New Roman" w:hAnsi="Times New Roman"/>
          <w:b/>
          <w:sz w:val="20"/>
          <w:szCs w:val="20"/>
        </w:rPr>
      </w:pPr>
      <w:r w:rsidRPr="000B31E7">
        <w:rPr>
          <w:rFonts w:ascii="Times New Roman" w:hAnsi="Times New Roman"/>
          <w:b/>
          <w:sz w:val="20"/>
          <w:szCs w:val="20"/>
        </w:rPr>
        <w:t>«Математика и экология»</w:t>
      </w:r>
    </w:p>
    <w:p w:rsidR="00784D66" w:rsidRPr="00441BF0" w:rsidRDefault="00784D66" w:rsidP="006C54C6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B31E7">
        <w:rPr>
          <w:rFonts w:ascii="Times New Roman" w:hAnsi="Times New Roman"/>
          <w:sz w:val="20"/>
          <w:szCs w:val="20"/>
        </w:rPr>
        <w:t>11.03.201</w:t>
      </w:r>
      <w:r>
        <w:rPr>
          <w:rFonts w:ascii="Times New Roman" w:hAnsi="Times New Roman"/>
          <w:sz w:val="20"/>
          <w:szCs w:val="20"/>
          <w:lang w:val="en-US"/>
        </w:rPr>
        <w:t>7</w:t>
      </w:r>
      <w:r w:rsidRPr="000B31E7">
        <w:rPr>
          <w:rFonts w:ascii="Times New Roman" w:hAnsi="Times New Roman"/>
          <w:sz w:val="20"/>
          <w:szCs w:val="20"/>
        </w:rPr>
        <w:t>-18.03.201</w:t>
      </w:r>
      <w:r>
        <w:rPr>
          <w:rFonts w:ascii="Times New Roman" w:hAnsi="Times New Roman"/>
          <w:sz w:val="20"/>
          <w:szCs w:val="20"/>
          <w:lang w:val="en-US"/>
        </w:rPr>
        <w:t>7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2"/>
        <w:gridCol w:w="1827"/>
        <w:gridCol w:w="2959"/>
        <w:gridCol w:w="2629"/>
      </w:tblGrid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Дата, кабинет, время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11 марта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F0">
              <w:rPr>
                <w:rFonts w:ascii="Times New Roman" w:hAnsi="Times New Roman"/>
                <w:sz w:val="20"/>
                <w:szCs w:val="20"/>
              </w:rPr>
              <w:t>8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 xml:space="preserve">-11 классы, прошедшие регистрацию </w:t>
            </w:r>
            <w:hyperlink r:id="rId5" w:history="1">
              <w:r w:rsidRPr="00B705B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</w:t>
              </w:r>
            </w:hyperlink>
            <w:r w:rsidRPr="00B705B1">
              <w:rPr>
                <w:rFonts w:ascii="Times New Roman" w:hAnsi="Times New Roman"/>
                <w:sz w:val="20"/>
                <w:szCs w:val="20"/>
              </w:rPr>
              <w:t>.ru/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Дистанционная контрольная работа «Что и требовалось доказать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Учителя математики, информатики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11 марта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Королёв Владимир, 8 «А»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Нецветаева Юлия, 8 «В»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Городской турнир математических задач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Косарева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алина 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иколаевна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Нестерчук Е</w:t>
            </w:r>
            <w:r>
              <w:rPr>
                <w:rFonts w:ascii="Times New Roman" w:hAnsi="Times New Roman"/>
                <w:sz w:val="20"/>
                <w:szCs w:val="20"/>
              </w:rPr>
              <w:t>лена Васильевна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13 марта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Каб.408 14.30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 xml:space="preserve">8-е, 10-е  классы 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«Защитим мир вокруг нас» Математический бой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Нестерчук 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лена 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асильевна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14 марта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4-10 классы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День числа π. Интерактивная беседа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Растатурова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алина 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ладимировна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е, 10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е классы)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 xml:space="preserve"> Косарева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алина 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иколаевна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(6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е, 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е ,11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>е)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14 марта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Каб.402 14.30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7-е классы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 xml:space="preserve">«Эколого-математический марафон» 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Конкурс по математике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Растатурова Галина Владимировна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15 марта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Каб.401 14.30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9-е классы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«Час экологической математики»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(брейн-ринг по математике)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Храмова Любовь Викторовна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11 марта-18 марта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4 этаж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 xml:space="preserve">Конкурс проектов  «Математика на службе у экологии» 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Математические методы в экологии (9-11 классы)</w:t>
            </w:r>
            <w:r w:rsidRPr="00B705B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705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Экология в цифрах и задачах (5-6 классы)</w:t>
            </w:r>
            <w:r w:rsidRPr="00B705B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705B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Математические задачи экологического содержания (7-8 классы)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Учителя математики, жюри  конкурса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14 марта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Каб 403, 14.30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 xml:space="preserve">5-е классы, 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784D66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 лабиринтам математики</w:t>
            </w: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Конкурс-соревнование по математике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Пестова Екатерина Андреевна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17 марта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Каб. 401 14.30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6-е класса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Пятый элемент</w:t>
            </w: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Интерактивная игра по математике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Чурсанова Светлана Анатольевна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16 марта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2-10 классы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Международный математический конкурс-игра «Кенгуру»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Косарева Галина Николаевна, учителя математики, учителя начальных классов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марта</w:t>
            </w:r>
            <w:r w:rsidRPr="00B705B1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марта 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1-4 классы, 6 Б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Турнир любознательных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Храмова Л</w:t>
            </w:r>
            <w:r>
              <w:rPr>
                <w:rFonts w:ascii="Times New Roman" w:hAnsi="Times New Roman"/>
                <w:sz w:val="20"/>
                <w:szCs w:val="20"/>
              </w:rPr>
              <w:t>юбовь Викторовна, Мокиевская Любовь Порфирьевна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18 марта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Каб.409, 14.30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8-е классы</w:t>
            </w:r>
          </w:p>
        </w:tc>
        <w:tc>
          <w:tcPr>
            <w:tcW w:w="2959" w:type="dxa"/>
          </w:tcPr>
          <w:p w:rsidR="00784D66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«Экологический алгоритм»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Игра-соревнование по информатике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Кузнецова Валерия Викторовна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Руцкая Александра Сергеевна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13 марта</w:t>
            </w:r>
          </w:p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 404 14.30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11-е классы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5B1">
              <w:rPr>
                <w:rFonts w:ascii="Times New Roman" w:hAnsi="Times New Roman"/>
                <w:b/>
                <w:sz w:val="20"/>
                <w:szCs w:val="20"/>
              </w:rPr>
              <w:t>Мастер-класс «Решение части С ЕГЭ по математике»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Косарева Галина Николаевна</w:t>
            </w:r>
          </w:p>
        </w:tc>
      </w:tr>
      <w:tr w:rsidR="00784D66" w:rsidRPr="00B705B1" w:rsidTr="00B705B1">
        <w:tc>
          <w:tcPr>
            <w:tcW w:w="2392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18 марта</w:t>
            </w:r>
          </w:p>
        </w:tc>
        <w:tc>
          <w:tcPr>
            <w:tcW w:w="1827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5-11 классы</w:t>
            </w:r>
          </w:p>
        </w:tc>
        <w:tc>
          <w:tcPr>
            <w:tcW w:w="295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 xml:space="preserve">Подведение итогов недели, награждение </w:t>
            </w:r>
          </w:p>
        </w:tc>
        <w:tc>
          <w:tcPr>
            <w:tcW w:w="2629" w:type="dxa"/>
          </w:tcPr>
          <w:p w:rsidR="00784D66" w:rsidRPr="00B705B1" w:rsidRDefault="00784D66" w:rsidP="00B70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B1">
              <w:rPr>
                <w:rFonts w:ascii="Times New Roman" w:hAnsi="Times New Roman"/>
                <w:sz w:val="20"/>
                <w:szCs w:val="20"/>
              </w:rPr>
              <w:t>Учителя математики, информатики</w:t>
            </w:r>
          </w:p>
        </w:tc>
      </w:tr>
    </w:tbl>
    <w:p w:rsidR="00784D66" w:rsidRPr="000B31E7" w:rsidRDefault="00784D66" w:rsidP="00BF20F6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B31E7">
        <w:rPr>
          <w:rFonts w:ascii="Times New Roman" w:hAnsi="Times New Roman"/>
          <w:b/>
          <w:sz w:val="20"/>
          <w:szCs w:val="20"/>
        </w:rPr>
        <w:t>Приложение</w:t>
      </w:r>
      <w:bookmarkStart w:id="0" w:name="_GoBack"/>
      <w:bookmarkEnd w:id="0"/>
    </w:p>
    <w:p w:rsidR="00784D66" w:rsidRPr="000B31E7" w:rsidRDefault="00784D66" w:rsidP="006C54C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0B31E7">
        <w:rPr>
          <w:rFonts w:ascii="Times New Roman" w:hAnsi="Times New Roman"/>
          <w:b/>
          <w:sz w:val="20"/>
          <w:szCs w:val="20"/>
        </w:rPr>
        <w:t>Дистанционная контрольная работа «Что и требовалось доказать</w:t>
      </w:r>
      <w:r w:rsidRPr="000B31E7">
        <w:rPr>
          <w:rFonts w:ascii="Times New Roman" w:hAnsi="Times New Roman"/>
          <w:sz w:val="20"/>
          <w:szCs w:val="20"/>
        </w:rPr>
        <w:t xml:space="preserve">» участвуют </w:t>
      </w:r>
      <w:r w:rsidRPr="00441BF0">
        <w:rPr>
          <w:rFonts w:ascii="Times New Roman" w:hAnsi="Times New Roman"/>
          <w:sz w:val="20"/>
          <w:szCs w:val="20"/>
        </w:rPr>
        <w:t>8</w:t>
      </w:r>
      <w:r w:rsidRPr="000B31E7">
        <w:rPr>
          <w:rFonts w:ascii="Times New Roman" w:hAnsi="Times New Roman"/>
          <w:sz w:val="20"/>
          <w:szCs w:val="20"/>
        </w:rPr>
        <w:t xml:space="preserve">-11 классы Предварительная регистрация на сайте </w:t>
      </w:r>
      <w:hyperlink r:id="rId6" w:history="1">
        <w:r w:rsidRPr="000B31E7">
          <w:rPr>
            <w:rStyle w:val="Hyperlink"/>
            <w:rFonts w:ascii="Times New Roman" w:hAnsi="Times New Roman"/>
            <w:sz w:val="20"/>
            <w:szCs w:val="20"/>
          </w:rPr>
          <w:t>https://yandex.ru/math</w:t>
        </w:r>
      </w:hyperlink>
      <w:r w:rsidRPr="000B31E7">
        <w:rPr>
          <w:rFonts w:ascii="Times New Roman" w:hAnsi="Times New Roman"/>
          <w:sz w:val="20"/>
          <w:szCs w:val="20"/>
        </w:rPr>
        <w:t>. Заочное участие 11.03. -12.03</w:t>
      </w:r>
    </w:p>
    <w:p w:rsidR="00784D66" w:rsidRPr="000B31E7" w:rsidRDefault="00784D66" w:rsidP="006C54C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0B31E7">
        <w:rPr>
          <w:rFonts w:ascii="Times New Roman" w:hAnsi="Times New Roman"/>
          <w:b/>
          <w:sz w:val="20"/>
          <w:szCs w:val="20"/>
        </w:rPr>
        <w:t>Конкурс проектов «Математика на службе у экологии»</w:t>
      </w:r>
    </w:p>
    <w:p w:rsidR="00784D66" w:rsidRPr="000B31E7" w:rsidRDefault="00784D66" w:rsidP="006C54C6">
      <w:pPr>
        <w:ind w:left="360"/>
        <w:rPr>
          <w:rFonts w:ascii="Times New Roman" w:hAnsi="Times New Roman"/>
          <w:b/>
          <w:sz w:val="20"/>
          <w:szCs w:val="20"/>
        </w:rPr>
      </w:pPr>
      <w:r w:rsidRPr="000B31E7">
        <w:rPr>
          <w:rFonts w:ascii="Times New Roman" w:hAnsi="Times New Roman"/>
          <w:b/>
          <w:sz w:val="20"/>
          <w:szCs w:val="20"/>
        </w:rPr>
        <w:t>В конкурсе участвуют индивидуальные и коллективные работы. Формат А 4. Техника произвольная. Работа должна отражать заданную тему:</w:t>
      </w:r>
    </w:p>
    <w:p w:rsidR="00784D66" w:rsidRPr="000B31E7" w:rsidRDefault="00784D66" w:rsidP="00D55FB0">
      <w:pPr>
        <w:ind w:left="360"/>
        <w:rPr>
          <w:rFonts w:ascii="Times New Roman" w:hAnsi="Times New Roman"/>
          <w:sz w:val="20"/>
          <w:szCs w:val="20"/>
        </w:rPr>
      </w:pPr>
      <w:r w:rsidRPr="000B31E7">
        <w:rPr>
          <w:rFonts w:ascii="Times New Roman" w:hAnsi="Times New Roman"/>
          <w:b/>
          <w:sz w:val="20"/>
          <w:szCs w:val="20"/>
        </w:rPr>
        <w:t>5 -6 классы</w:t>
      </w:r>
      <w:r w:rsidRPr="000B31E7">
        <w:rPr>
          <w:rFonts w:ascii="Times New Roman" w:hAnsi="Times New Roman"/>
          <w:sz w:val="20"/>
          <w:szCs w:val="20"/>
        </w:rPr>
        <w:t xml:space="preserve"> «</w:t>
      </w:r>
      <w:r w:rsidRPr="000B31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Экология в цифрах и задачах»</w:t>
      </w:r>
    </w:p>
    <w:p w:rsidR="00784D66" w:rsidRPr="000B31E7" w:rsidRDefault="00784D66" w:rsidP="00BF20F6">
      <w:pPr>
        <w:outlineLvl w:val="0"/>
        <w:rPr>
          <w:rFonts w:ascii="Times New Roman" w:hAnsi="Times New Roman"/>
          <w:sz w:val="20"/>
          <w:szCs w:val="20"/>
        </w:rPr>
      </w:pPr>
      <w:r w:rsidRPr="000B31E7">
        <w:rPr>
          <w:rFonts w:ascii="Times New Roman" w:hAnsi="Times New Roman"/>
          <w:b/>
          <w:sz w:val="20"/>
          <w:szCs w:val="20"/>
        </w:rPr>
        <w:t>7 -8 классы</w:t>
      </w:r>
      <w:r w:rsidRPr="000B31E7">
        <w:rPr>
          <w:rFonts w:ascii="Times New Roman" w:hAnsi="Times New Roman"/>
          <w:sz w:val="20"/>
          <w:szCs w:val="20"/>
        </w:rPr>
        <w:t xml:space="preserve"> «</w:t>
      </w:r>
      <w:r w:rsidRPr="000B31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Математические задачи экологического содержания»</w:t>
      </w:r>
    </w:p>
    <w:p w:rsidR="00784D66" w:rsidRPr="000B31E7" w:rsidRDefault="00784D66" w:rsidP="00D55FB0">
      <w:pPr>
        <w:rPr>
          <w:rFonts w:ascii="Times New Roman" w:hAnsi="Times New Roman"/>
          <w:sz w:val="20"/>
          <w:szCs w:val="20"/>
        </w:rPr>
      </w:pPr>
      <w:r w:rsidRPr="000B31E7">
        <w:rPr>
          <w:rFonts w:ascii="Times New Roman" w:hAnsi="Times New Roman"/>
          <w:b/>
          <w:sz w:val="20"/>
          <w:szCs w:val="20"/>
        </w:rPr>
        <w:t>9 -11  классы</w:t>
      </w:r>
      <w:r w:rsidRPr="000B31E7">
        <w:rPr>
          <w:rFonts w:ascii="Times New Roman" w:hAnsi="Times New Roman"/>
          <w:sz w:val="20"/>
          <w:szCs w:val="20"/>
        </w:rPr>
        <w:t xml:space="preserve"> «</w:t>
      </w:r>
      <w:r w:rsidRPr="000B31E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Математические методы в экологии»</w:t>
      </w:r>
    </w:p>
    <w:p w:rsidR="00784D66" w:rsidRPr="000B31E7" w:rsidRDefault="00784D66" w:rsidP="00D55FB0">
      <w:pPr>
        <w:rPr>
          <w:rFonts w:ascii="Times New Roman" w:hAnsi="Times New Roman"/>
          <w:sz w:val="20"/>
          <w:szCs w:val="20"/>
        </w:rPr>
      </w:pPr>
      <w:r w:rsidRPr="000B31E7">
        <w:rPr>
          <w:rFonts w:ascii="Times New Roman" w:hAnsi="Times New Roman"/>
          <w:b/>
          <w:sz w:val="20"/>
          <w:szCs w:val="20"/>
        </w:rPr>
        <w:t>Жюри конкурса</w:t>
      </w:r>
      <w:r w:rsidRPr="000B31E7">
        <w:rPr>
          <w:rFonts w:ascii="Times New Roman" w:hAnsi="Times New Roman"/>
          <w:sz w:val="20"/>
          <w:szCs w:val="20"/>
        </w:rPr>
        <w:t>: председатель Трифонова Л.В., члены жюри Храмова Л.В., Пестова Е.А</w:t>
      </w:r>
    </w:p>
    <w:p w:rsidR="00784D66" w:rsidRPr="000B31E7" w:rsidRDefault="00784D66" w:rsidP="00D55FB0">
      <w:pPr>
        <w:rPr>
          <w:rFonts w:ascii="Times New Roman" w:hAnsi="Times New Roman"/>
          <w:sz w:val="20"/>
          <w:szCs w:val="20"/>
        </w:rPr>
      </w:pPr>
      <w:r w:rsidRPr="000B31E7">
        <w:rPr>
          <w:rFonts w:ascii="Times New Roman" w:hAnsi="Times New Roman"/>
          <w:sz w:val="20"/>
          <w:szCs w:val="20"/>
        </w:rPr>
        <w:t>Остальные мероприятия согласно плану Дней математики. Все вопросы по форме проведения, составу жюри, подготовительной работе - к ответственным по проведению мероприятия.</w:t>
      </w:r>
    </w:p>
    <w:p w:rsidR="00784D66" w:rsidRPr="000B31E7" w:rsidRDefault="00784D66" w:rsidP="006C54C6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B31E7">
        <w:rPr>
          <w:rFonts w:ascii="Times New Roman" w:hAnsi="Times New Roman"/>
          <w:sz w:val="20"/>
          <w:szCs w:val="20"/>
        </w:rPr>
        <w:t>Награждение грамотами, дипломами и благодарностями осуществляется по мере подведения итогов Дней математики-информатики.</w:t>
      </w:r>
    </w:p>
    <w:p w:rsidR="00784D66" w:rsidRPr="000B31E7" w:rsidRDefault="00784D66" w:rsidP="006C54C6">
      <w:pPr>
        <w:rPr>
          <w:rFonts w:ascii="Times New Roman" w:hAnsi="Times New Roman"/>
          <w:sz w:val="20"/>
          <w:szCs w:val="20"/>
        </w:rPr>
      </w:pPr>
    </w:p>
    <w:p w:rsidR="00784D66" w:rsidRDefault="00784D66"/>
    <w:sectPr w:rsidR="00784D66" w:rsidSect="000E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5546"/>
    <w:multiLevelType w:val="hybridMultilevel"/>
    <w:tmpl w:val="96DC196E"/>
    <w:lvl w:ilvl="0" w:tplc="4BF2E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E80"/>
    <w:rsid w:val="000B31E7"/>
    <w:rsid w:val="000E32D8"/>
    <w:rsid w:val="000E63CA"/>
    <w:rsid w:val="00215D66"/>
    <w:rsid w:val="002F2149"/>
    <w:rsid w:val="00363E80"/>
    <w:rsid w:val="00441BF0"/>
    <w:rsid w:val="006C54C6"/>
    <w:rsid w:val="00784D66"/>
    <w:rsid w:val="008B5DDE"/>
    <w:rsid w:val="008E6728"/>
    <w:rsid w:val="00921AB4"/>
    <w:rsid w:val="0097461F"/>
    <w:rsid w:val="009D28BB"/>
    <w:rsid w:val="00A4453D"/>
    <w:rsid w:val="00A45243"/>
    <w:rsid w:val="00A73396"/>
    <w:rsid w:val="00B705B1"/>
    <w:rsid w:val="00BF20F6"/>
    <w:rsid w:val="00D55FB0"/>
    <w:rsid w:val="00D60698"/>
    <w:rsid w:val="00E2285F"/>
    <w:rsid w:val="00E24C5F"/>
    <w:rsid w:val="00F1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54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C54C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54C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F20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th" TargetMode="External"/><Relationship Id="rId5" Type="http://schemas.openxmlformats.org/officeDocument/2006/relationships/hyperlink" Target="https://ya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2</Pages>
  <Words>462</Words>
  <Characters>2637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Лариса</cp:lastModifiedBy>
  <cp:revision>6</cp:revision>
  <dcterms:created xsi:type="dcterms:W3CDTF">2017-03-02T08:19:00Z</dcterms:created>
  <dcterms:modified xsi:type="dcterms:W3CDTF">2017-03-08T15:40:00Z</dcterms:modified>
</cp:coreProperties>
</file>